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2" w:rsidRDefault="00741CE2" w:rsidP="00BF4149">
      <w:pPr>
        <w:jc w:val="center"/>
        <w:rPr>
          <w:rFonts w:ascii="Bangle" w:hAnsi="Bangle"/>
          <w:color w:val="000000"/>
        </w:rPr>
      </w:pPr>
    </w:p>
    <w:p w:rsidR="00741CE2" w:rsidRDefault="00741CE2" w:rsidP="00BF4149">
      <w:pPr>
        <w:ind w:left="1410" w:hanging="1410"/>
      </w:pPr>
      <w:r w:rsidRPr="008C0EB1">
        <w:rPr>
          <w:rFonts w:ascii="Bangle" w:hAnsi="Bangle"/>
          <w:noProof/>
          <w:color w:val="000000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i1025" type="#_x0000_t75" alt="Beschrijving: Beschrijving: logo" style="width:52.5pt;height:36pt;visibility:visible">
            <v:imagedata r:id="rId5" o:title=""/>
          </v:shape>
        </w:pict>
      </w:r>
      <w:r>
        <w:rPr>
          <w:rFonts w:ascii="Bangle" w:hAnsi="Bangle"/>
          <w:color w:val="000000"/>
        </w:rPr>
        <w:t xml:space="preserve">  </w:t>
      </w:r>
      <w:r>
        <w:rPr>
          <w:rFonts w:ascii="Bangle" w:hAnsi="Bangle"/>
          <w:color w:val="000000"/>
        </w:rPr>
        <w:tab/>
      </w:r>
      <w:r>
        <w:rPr>
          <w:rFonts w:ascii="Verdana" w:hAnsi="Verdana"/>
          <w:b/>
          <w:color w:val="000000"/>
          <w:sz w:val="26"/>
          <w:szCs w:val="26"/>
        </w:rPr>
        <w:t xml:space="preserve">Dienstencentrum Senioren Lemmer           </w:t>
      </w:r>
      <w:r>
        <w:rPr>
          <w:rFonts w:ascii="Verdana" w:hAnsi="Verdana"/>
          <w:b/>
          <w:color w:val="000000"/>
          <w:sz w:val="26"/>
          <w:szCs w:val="26"/>
        </w:rPr>
        <w:tab/>
        <w:t xml:space="preserve">   </w:t>
      </w:r>
    </w:p>
    <w:p w:rsidR="00741CE2" w:rsidRDefault="00741CE2" w:rsidP="00BF4149">
      <w:pPr>
        <w:rPr>
          <w:rFonts w:ascii="Verdana" w:hAnsi="Verdana"/>
          <w:sz w:val="16"/>
          <w:szCs w:val="16"/>
        </w:rPr>
      </w:pPr>
    </w:p>
    <w:p w:rsidR="00741CE2" w:rsidRDefault="00741CE2" w:rsidP="00BF4149">
      <w:pPr>
        <w:rPr>
          <w:rFonts w:ascii="Verdana" w:hAnsi="Verdana"/>
          <w:sz w:val="16"/>
          <w:szCs w:val="16"/>
        </w:rPr>
      </w:pPr>
    </w:p>
    <w:p w:rsidR="00741CE2" w:rsidRPr="00CC68D0" w:rsidRDefault="00741CE2" w:rsidP="00BF41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Speciaal voor </w:t>
      </w:r>
      <w:r>
        <w:rPr>
          <w:rFonts w:ascii="Verdana" w:hAnsi="Verdana"/>
          <w:b/>
          <w:sz w:val="22"/>
          <w:szCs w:val="22"/>
        </w:rPr>
        <w:t>alle inwoners van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55 jaar en ouder</w:t>
      </w:r>
      <w:r>
        <w:rPr>
          <w:rFonts w:ascii="Verdana" w:hAnsi="Verdana"/>
          <w:sz w:val="22"/>
          <w:szCs w:val="22"/>
        </w:rPr>
        <w:t xml:space="preserve"> uit Lemmer en omgeving organiseren de vrijwilligers van het Dienstencentrum (DC) Senioren wekelijks een groot aantal activiteiten. </w:t>
      </w:r>
    </w:p>
    <w:p w:rsidR="00741CE2" w:rsidRDefault="00741CE2" w:rsidP="00BF4149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 </w:t>
      </w:r>
    </w:p>
    <w:p w:rsidR="00741CE2" w:rsidRDefault="00741CE2" w:rsidP="00BF4149">
      <w:pPr>
        <w:rPr>
          <w:rFonts w:ascii="Verdana" w:hAnsi="Verdana"/>
          <w:i/>
          <w:sz w:val="10"/>
          <w:szCs w:val="10"/>
        </w:rPr>
      </w:pPr>
    </w:p>
    <w:p w:rsidR="00741CE2" w:rsidRDefault="00741CE2" w:rsidP="00BF4149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Wilt u meedoen aan één of meer activiteiten of eerst een keertje komen kijken? Of heeft u zin in een praatje en een kopje koffie? </w:t>
      </w:r>
    </w:p>
    <w:p w:rsidR="00741CE2" w:rsidRDefault="00741CE2" w:rsidP="00BF4149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Loop dan gerust eens binnen</w:t>
      </w:r>
      <w:r>
        <w:rPr>
          <w:rFonts w:ascii="Verdana" w:hAnsi="Verdana"/>
          <w:i/>
          <w:sz w:val="22"/>
          <w:szCs w:val="22"/>
        </w:rPr>
        <w:t>!</w:t>
      </w:r>
    </w:p>
    <w:p w:rsidR="00741CE2" w:rsidRDefault="00741CE2" w:rsidP="00BF4149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Onze gastheer of gastvrouw heet u graag van harte welkom.</w:t>
      </w:r>
    </w:p>
    <w:p w:rsidR="00741CE2" w:rsidRDefault="00741CE2" w:rsidP="00BF4149">
      <w:pPr>
        <w:rPr>
          <w:rFonts w:ascii="Verdana" w:hAnsi="Verdana"/>
          <w:i/>
          <w:sz w:val="22"/>
          <w:szCs w:val="22"/>
        </w:rPr>
      </w:pPr>
    </w:p>
    <w:p w:rsidR="00741CE2" w:rsidRDefault="00741CE2" w:rsidP="00BF4149">
      <w:pPr>
        <w:rPr>
          <w:rFonts w:ascii="Verdana" w:hAnsi="Verdana"/>
          <w:sz w:val="10"/>
          <w:szCs w:val="10"/>
        </w:rPr>
      </w:pPr>
    </w:p>
    <w:p w:rsidR="00741CE2" w:rsidRDefault="00741CE2" w:rsidP="00BF41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 </w:t>
      </w:r>
      <w:r>
        <w:rPr>
          <w:rFonts w:ascii="Verdana" w:hAnsi="Verdana"/>
          <w:b/>
          <w:sz w:val="22"/>
          <w:szCs w:val="22"/>
        </w:rPr>
        <w:t>meer informatie</w:t>
      </w:r>
      <w:r>
        <w:rPr>
          <w:rFonts w:ascii="Verdana" w:hAnsi="Verdana"/>
          <w:sz w:val="22"/>
          <w:szCs w:val="22"/>
        </w:rPr>
        <w:t xml:space="preserve"> over de activiteiten kunt u eerst ook </w:t>
      </w:r>
    </w:p>
    <w:p w:rsidR="00741CE2" w:rsidRDefault="00741CE2" w:rsidP="00BF41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bellen met </w:t>
      </w:r>
      <w:smartTag w:uri="urn:schemas-microsoft-com:office:smarttags" w:element="PersonName">
        <w:r>
          <w:rPr>
            <w:rFonts w:ascii="Verdana" w:hAnsi="Verdana"/>
            <w:sz w:val="22"/>
            <w:szCs w:val="22"/>
          </w:rPr>
          <w:t>Jan Venema</w:t>
        </w:r>
      </w:smartTag>
      <w:r>
        <w:rPr>
          <w:rFonts w:ascii="Verdana" w:hAnsi="Verdana"/>
          <w:sz w:val="22"/>
          <w:szCs w:val="22"/>
        </w:rPr>
        <w:t>, 0514-561937.</w:t>
      </w:r>
    </w:p>
    <w:p w:rsidR="00741CE2" w:rsidRDefault="00741CE2" w:rsidP="00BF41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 een kijkje nemen op onze website </w:t>
      </w:r>
      <w:hyperlink r:id="rId6" w:history="1">
        <w:r w:rsidRPr="004B0654">
          <w:rPr>
            <w:rStyle w:val="Hyperlink"/>
            <w:rFonts w:ascii="Verdana" w:hAnsi="Verdana"/>
            <w:color w:val="auto"/>
            <w:sz w:val="22"/>
            <w:szCs w:val="22"/>
          </w:rPr>
          <w:t>www.dclemmer.nl</w:t>
        </w:r>
      </w:hyperlink>
      <w:r>
        <w:rPr>
          <w:rFonts w:ascii="Verdana" w:hAnsi="Verdana"/>
          <w:sz w:val="22"/>
          <w:szCs w:val="22"/>
        </w:rPr>
        <w:t xml:space="preserve">    </w:t>
      </w:r>
    </w:p>
    <w:p w:rsidR="00741CE2" w:rsidRDefault="00741CE2" w:rsidP="00BF4149">
      <w:pPr>
        <w:rPr>
          <w:rFonts w:ascii="Verdana" w:hAnsi="Verdana"/>
          <w:sz w:val="22"/>
          <w:szCs w:val="22"/>
        </w:rPr>
      </w:pPr>
    </w:p>
    <w:p w:rsidR="00741CE2" w:rsidRDefault="00741CE2" w:rsidP="00BF4149">
      <w:pPr>
        <w:rPr>
          <w:rFonts w:ascii="Verdana" w:hAnsi="Verdana"/>
          <w:b/>
          <w:sz w:val="10"/>
          <w:szCs w:val="10"/>
        </w:rPr>
      </w:pPr>
    </w:p>
    <w:p w:rsidR="00741CE2" w:rsidRDefault="00741CE2" w:rsidP="00BF41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Het DC is gevestigd</w:t>
      </w:r>
      <w:r>
        <w:rPr>
          <w:rFonts w:ascii="Verdana" w:hAnsi="Verdana"/>
          <w:sz w:val="22"/>
          <w:szCs w:val="22"/>
        </w:rPr>
        <w:t xml:space="preserve"> aan de Wiepke Hofstraat 8 te Lemmer </w:t>
      </w:r>
    </w:p>
    <w:p w:rsidR="00741CE2" w:rsidRDefault="00741CE2" w:rsidP="00BF41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(aan de achterzijde van Suderigge) </w:t>
      </w:r>
      <w:r>
        <w:rPr>
          <w:rFonts w:ascii="Verdana" w:hAnsi="Verdana"/>
          <w:sz w:val="22"/>
          <w:szCs w:val="22"/>
        </w:rPr>
        <w:br/>
      </w:r>
    </w:p>
    <w:p w:rsidR="00741CE2" w:rsidRDefault="00741CE2" w:rsidP="00BF4149">
      <w:pPr>
        <w:rPr>
          <w:rFonts w:ascii="Verdana" w:hAnsi="Verdana"/>
          <w:b/>
          <w:sz w:val="10"/>
          <w:szCs w:val="10"/>
        </w:rPr>
      </w:pPr>
    </w:p>
    <w:p w:rsidR="00741CE2" w:rsidRPr="00F4407B" w:rsidRDefault="00741CE2" w:rsidP="00BF41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Het DC is bereikbaar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via </w:t>
      </w:r>
      <w:r>
        <w:rPr>
          <w:rFonts w:ascii="Verdana" w:hAnsi="Verdana"/>
          <w:sz w:val="22"/>
          <w:szCs w:val="22"/>
        </w:rPr>
        <w:t xml:space="preserve">telefoonnummer 0514-562000 of  </w:t>
      </w:r>
      <w:r>
        <w:rPr>
          <w:rFonts w:ascii="Verdana" w:hAnsi="Verdana"/>
          <w:sz w:val="22"/>
          <w:szCs w:val="22"/>
        </w:rPr>
        <w:br/>
        <w:t>per mail</w:t>
      </w:r>
      <w:r w:rsidRPr="004B0654">
        <w:rPr>
          <w:rFonts w:ascii="Verdana" w:hAnsi="Verdana"/>
          <w:sz w:val="22"/>
          <w:szCs w:val="22"/>
        </w:rPr>
        <w:t xml:space="preserve"> </w:t>
      </w:r>
      <w:hyperlink r:id="rId7" w:history="1">
        <w:r w:rsidRPr="004B0654">
          <w:rPr>
            <w:rStyle w:val="Hyperlink"/>
            <w:rFonts w:ascii="Verdana" w:hAnsi="Verdana"/>
            <w:color w:val="auto"/>
            <w:sz w:val="22"/>
            <w:szCs w:val="22"/>
          </w:rPr>
          <w:t>dienstencentrumlemmer@gmail.com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741CE2" w:rsidRDefault="00741CE2" w:rsidP="00BF4149">
      <w:pPr>
        <w:rPr>
          <w:rFonts w:ascii="Verdana" w:hAnsi="Verdana"/>
          <w:sz w:val="22"/>
          <w:szCs w:val="22"/>
        </w:rPr>
      </w:pPr>
    </w:p>
    <w:p w:rsidR="00741CE2" w:rsidRDefault="00741CE2" w:rsidP="00BF4149">
      <w:pPr>
        <w:rPr>
          <w:rFonts w:ascii="Verdana" w:hAnsi="Verdana"/>
          <w:b/>
          <w:sz w:val="10"/>
          <w:szCs w:val="10"/>
        </w:rPr>
      </w:pPr>
    </w:p>
    <w:p w:rsidR="00741CE2" w:rsidRDefault="00741CE2" w:rsidP="00BF41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Het DC is geopend </w:t>
      </w:r>
      <w:r>
        <w:rPr>
          <w:rFonts w:ascii="Verdana" w:hAnsi="Verdana"/>
          <w:sz w:val="22"/>
          <w:szCs w:val="22"/>
        </w:rPr>
        <w:t xml:space="preserve">op maandag t/m vrijdag, </w:t>
      </w:r>
      <w:r>
        <w:rPr>
          <w:rFonts w:ascii="Verdana" w:hAnsi="Verdana"/>
          <w:sz w:val="22"/>
          <w:szCs w:val="22"/>
        </w:rPr>
        <w:br/>
        <w:t>van 09.30 tot 11.30 uur en van 13.30 tot 17.00 uur.</w:t>
      </w:r>
    </w:p>
    <w:p w:rsidR="00741CE2" w:rsidRDefault="00741CE2" w:rsidP="00BF4149">
      <w:pPr>
        <w:rPr>
          <w:rFonts w:ascii="Verdana" w:hAnsi="Verdana" w:cs="Arial"/>
          <w:sz w:val="22"/>
          <w:szCs w:val="22"/>
        </w:rPr>
      </w:pPr>
    </w:p>
    <w:p w:rsidR="00741CE2" w:rsidRDefault="00741CE2" w:rsidP="00BF4149">
      <w:pPr>
        <w:rPr>
          <w:rFonts w:ascii="Verdana" w:hAnsi="Verdana" w:cs="Arial"/>
          <w:b/>
          <w:sz w:val="10"/>
          <w:szCs w:val="10"/>
        </w:rPr>
      </w:pPr>
    </w:p>
    <w:p w:rsidR="00741CE2" w:rsidRDefault="00741CE2" w:rsidP="00BF41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Het DC is soms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gesloten </w:t>
      </w:r>
      <w:r>
        <w:rPr>
          <w:rFonts w:ascii="Verdana" w:hAnsi="Verdana" w:cs="Arial"/>
          <w:sz w:val="22"/>
          <w:szCs w:val="22"/>
        </w:rPr>
        <w:t>voor speciale bijeenkomsten en verder</w:t>
      </w:r>
    </w:p>
    <w:p w:rsidR="00741CE2" w:rsidRDefault="00741CE2" w:rsidP="00BF41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enkele weken in de zomerperiode en op feestdagen:</w:t>
      </w:r>
    </w:p>
    <w:p w:rsidR="00741CE2" w:rsidRPr="00BF4149" w:rsidRDefault="00741CE2" w:rsidP="00BF4149">
      <w:pPr>
        <w:ind w:left="1416" w:hanging="1416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2019</w:t>
      </w:r>
      <w:r w:rsidRPr="00BF4149">
        <w:rPr>
          <w:rFonts w:ascii="Verdana" w:hAnsi="Verdana"/>
          <w:b/>
          <w:color w:val="000000"/>
          <w:sz w:val="22"/>
          <w:szCs w:val="22"/>
        </w:rPr>
        <w:t>:</w:t>
      </w: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>Bouwvak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27 juli t/m 18 </w:t>
      </w:r>
      <w:r w:rsidRPr="00BF4149">
        <w:rPr>
          <w:rFonts w:ascii="Verdana" w:hAnsi="Verdana"/>
          <w:color w:val="000000"/>
          <w:sz w:val="22"/>
          <w:szCs w:val="22"/>
        </w:rPr>
        <w:t>augustus</w:t>
      </w:r>
      <w:r w:rsidRPr="00BF4149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Kerstmis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wo. 25 en do.</w:t>
      </w:r>
      <w:r w:rsidRPr="00BF4149">
        <w:rPr>
          <w:rFonts w:ascii="Verdana" w:hAnsi="Verdana"/>
          <w:sz w:val="22"/>
          <w:szCs w:val="22"/>
        </w:rPr>
        <w:t xml:space="preserve"> 26 december</w:t>
      </w:r>
    </w:p>
    <w:p w:rsidR="00741CE2" w:rsidRPr="00BF4149" w:rsidRDefault="00741CE2" w:rsidP="00BF41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2020</w:t>
      </w:r>
      <w:r w:rsidRPr="00BF4149">
        <w:rPr>
          <w:rFonts w:ascii="Verdana" w:hAnsi="Verdana"/>
          <w:b/>
          <w:sz w:val="22"/>
          <w:szCs w:val="22"/>
        </w:rPr>
        <w:t>:</w:t>
      </w:r>
      <w:r w:rsidRPr="00BF414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Nieuwjaarsdag </w:t>
      </w:r>
      <w:r>
        <w:rPr>
          <w:rFonts w:ascii="Verdana" w:hAnsi="Verdana"/>
          <w:sz w:val="22"/>
          <w:szCs w:val="22"/>
        </w:rPr>
        <w:tab/>
        <w:t xml:space="preserve">woensdag </w:t>
      </w:r>
      <w:r w:rsidRPr="00BF4149">
        <w:rPr>
          <w:rFonts w:ascii="Verdana" w:hAnsi="Verdana"/>
          <w:sz w:val="22"/>
          <w:szCs w:val="22"/>
        </w:rPr>
        <w:t>1 januari</w:t>
      </w:r>
    </w:p>
    <w:p w:rsidR="00741CE2" w:rsidRPr="00BF4149" w:rsidRDefault="00741CE2" w:rsidP="00BF4149">
      <w:pPr>
        <w:ind w:left="708" w:firstLine="708"/>
        <w:rPr>
          <w:rFonts w:ascii="Verdana" w:hAnsi="Verdana"/>
          <w:sz w:val="22"/>
          <w:szCs w:val="22"/>
        </w:rPr>
      </w:pPr>
      <w:r w:rsidRPr="00BF4149">
        <w:rPr>
          <w:rFonts w:ascii="Verdana" w:hAnsi="Verdana"/>
          <w:sz w:val="22"/>
          <w:szCs w:val="22"/>
        </w:rPr>
        <w:t>2</w:t>
      </w:r>
      <w:r w:rsidRPr="00BF4149">
        <w:rPr>
          <w:rFonts w:ascii="Verdana" w:hAnsi="Verdana"/>
          <w:sz w:val="22"/>
          <w:szCs w:val="22"/>
          <w:vertAlign w:val="superscript"/>
        </w:rPr>
        <w:t>e</w:t>
      </w:r>
      <w:r w:rsidRPr="00BF4149">
        <w:rPr>
          <w:rFonts w:ascii="Verdana" w:hAnsi="Verdana"/>
          <w:sz w:val="22"/>
          <w:szCs w:val="22"/>
        </w:rPr>
        <w:t xml:space="preserve"> Paasdag</w:t>
      </w:r>
      <w:r w:rsidRPr="00BF4149">
        <w:rPr>
          <w:rFonts w:ascii="Verdana" w:hAnsi="Verdana"/>
          <w:sz w:val="22"/>
          <w:szCs w:val="22"/>
        </w:rPr>
        <w:tab/>
        <w:t xml:space="preserve">      </w:t>
      </w:r>
      <w:r>
        <w:rPr>
          <w:rFonts w:ascii="Verdana" w:hAnsi="Verdana"/>
          <w:sz w:val="22"/>
          <w:szCs w:val="22"/>
        </w:rPr>
        <w:tab/>
        <w:t>maandag 13</w:t>
      </w:r>
      <w:r w:rsidRPr="00BF4149">
        <w:rPr>
          <w:rFonts w:ascii="Verdana" w:hAnsi="Verdana"/>
          <w:sz w:val="22"/>
          <w:szCs w:val="22"/>
        </w:rPr>
        <w:t xml:space="preserve"> april </w:t>
      </w:r>
    </w:p>
    <w:p w:rsidR="00741CE2" w:rsidRPr="00BF4149" w:rsidRDefault="00741CE2" w:rsidP="00BF4149">
      <w:pPr>
        <w:ind w:left="708" w:firstLine="708"/>
        <w:rPr>
          <w:rFonts w:ascii="Verdana" w:hAnsi="Verdana"/>
          <w:sz w:val="22"/>
          <w:szCs w:val="22"/>
        </w:rPr>
      </w:pPr>
      <w:r w:rsidRPr="00BF4149">
        <w:rPr>
          <w:rFonts w:ascii="Verdana" w:hAnsi="Verdana"/>
          <w:sz w:val="22"/>
          <w:szCs w:val="22"/>
        </w:rPr>
        <w:t xml:space="preserve">Hemelvaartsdag </w:t>
      </w:r>
      <w:r>
        <w:rPr>
          <w:rFonts w:ascii="Verdana" w:hAnsi="Verdana"/>
          <w:sz w:val="22"/>
          <w:szCs w:val="22"/>
        </w:rPr>
        <w:tab/>
        <w:t>donderdag 21</w:t>
      </w:r>
      <w:r w:rsidRPr="00BF4149">
        <w:rPr>
          <w:rFonts w:ascii="Verdana" w:hAnsi="Verdana"/>
          <w:sz w:val="22"/>
          <w:szCs w:val="22"/>
        </w:rPr>
        <w:t xml:space="preserve"> mei </w:t>
      </w:r>
    </w:p>
    <w:p w:rsidR="00741CE2" w:rsidRPr="00BF4149" w:rsidRDefault="00741CE2" w:rsidP="00BF4149">
      <w:pPr>
        <w:ind w:left="708" w:firstLine="708"/>
        <w:rPr>
          <w:rFonts w:ascii="Verdana" w:hAnsi="Verdana"/>
          <w:sz w:val="22"/>
          <w:szCs w:val="22"/>
        </w:rPr>
      </w:pPr>
      <w:r w:rsidRPr="00BF4149">
        <w:rPr>
          <w:rFonts w:ascii="Verdana" w:hAnsi="Verdana"/>
          <w:sz w:val="22"/>
          <w:szCs w:val="22"/>
        </w:rPr>
        <w:t>2</w:t>
      </w:r>
      <w:r w:rsidRPr="00BF4149">
        <w:rPr>
          <w:rFonts w:ascii="Verdana" w:hAnsi="Verdana"/>
          <w:sz w:val="22"/>
          <w:szCs w:val="22"/>
          <w:vertAlign w:val="superscript"/>
        </w:rPr>
        <w:t>e</w:t>
      </w:r>
      <w:r w:rsidRPr="00BF4149">
        <w:rPr>
          <w:rFonts w:ascii="Verdana" w:hAnsi="Verdana"/>
          <w:sz w:val="22"/>
          <w:szCs w:val="22"/>
        </w:rPr>
        <w:t xml:space="preserve"> Pinksterdag    </w:t>
      </w:r>
      <w:r>
        <w:rPr>
          <w:rFonts w:ascii="Verdana" w:hAnsi="Verdana"/>
          <w:sz w:val="22"/>
          <w:szCs w:val="22"/>
        </w:rPr>
        <w:tab/>
        <w:t>maandag 1</w:t>
      </w:r>
      <w:r w:rsidRPr="00BF4149">
        <w:rPr>
          <w:rFonts w:ascii="Verdana" w:hAnsi="Verdana"/>
          <w:sz w:val="22"/>
          <w:szCs w:val="22"/>
        </w:rPr>
        <w:t xml:space="preserve"> juni </w:t>
      </w:r>
    </w:p>
    <w:p w:rsidR="00741CE2" w:rsidRPr="00BF4149" w:rsidRDefault="00741CE2" w:rsidP="00BF4149">
      <w:pPr>
        <w:jc w:val="center"/>
        <w:rPr>
          <w:rFonts w:ascii="Bangle" w:hAnsi="Bangle"/>
          <w:color w:val="000000"/>
          <w:sz w:val="22"/>
          <w:szCs w:val="22"/>
        </w:rPr>
      </w:pPr>
      <w:r w:rsidRPr="00BF4149">
        <w:rPr>
          <w:rFonts w:ascii="Bangle" w:hAnsi="Bangle"/>
          <w:color w:val="000000"/>
          <w:sz w:val="22"/>
          <w:szCs w:val="22"/>
        </w:rPr>
        <w:t xml:space="preserve"> </w:t>
      </w:r>
    </w:p>
    <w:p w:rsidR="00741CE2" w:rsidRDefault="00741CE2" w:rsidP="00BF4149">
      <w:pPr>
        <w:jc w:val="center"/>
        <w:rPr>
          <w:rFonts w:ascii="Bangle" w:hAnsi="Bangle"/>
          <w:noProof/>
          <w:color w:val="000000"/>
          <w:sz w:val="10"/>
          <w:szCs w:val="10"/>
          <w:lang w:eastAsia="nl-NL"/>
        </w:rPr>
      </w:pPr>
    </w:p>
    <w:p w:rsidR="00741CE2" w:rsidRDefault="00741CE2" w:rsidP="00BF4149">
      <w:pPr>
        <w:jc w:val="center"/>
        <w:rPr>
          <w:rFonts w:ascii="Bangle" w:hAnsi="Bangle"/>
          <w:color w:val="000000"/>
        </w:rPr>
      </w:pPr>
    </w:p>
    <w:p w:rsidR="00741CE2" w:rsidRDefault="00741CE2" w:rsidP="00BF4149">
      <w:pPr>
        <w:jc w:val="center"/>
        <w:rPr>
          <w:rFonts w:ascii="Verdana" w:hAnsi="Verdana"/>
          <w:b/>
          <w:color w:val="000000"/>
          <w:sz w:val="40"/>
          <w:szCs w:val="40"/>
        </w:rPr>
      </w:pPr>
      <w:r>
        <w:rPr>
          <w:noProof/>
          <w:lang w:eastAsia="zh-TW"/>
        </w:rPr>
        <w:pict>
          <v:shape id="Afbeelding 3" o:spid="_x0000_s1026" type="#_x0000_t75" alt="Beschrijving: Beschrijving: logo" style="position:absolute;left:0;text-align:left;margin-left:99.1pt;margin-top:13.9pt;width:183.75pt;height:132.75pt;z-index:-251657728;visibility:visible" wrapcoords="-88 0 -88 21478 21600 21478 21600 0 -88 0">
            <v:imagedata r:id="rId8" o:title=""/>
            <w10:wrap type="through"/>
          </v:shape>
        </w:pict>
      </w:r>
      <w:r>
        <w:rPr>
          <w:rFonts w:ascii="Verdana" w:hAnsi="Verdana"/>
          <w:b/>
          <w:color w:val="000000"/>
          <w:sz w:val="40"/>
          <w:szCs w:val="40"/>
        </w:rPr>
        <w:t xml:space="preserve">  </w:t>
      </w:r>
    </w:p>
    <w:p w:rsidR="00741CE2" w:rsidRDefault="00741CE2" w:rsidP="00BF4149">
      <w:pPr>
        <w:jc w:val="center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 xml:space="preserve"> Dienstencentrum Senioren </w:t>
      </w:r>
      <w:r>
        <w:rPr>
          <w:rFonts w:ascii="Verdana" w:hAnsi="Verdana"/>
          <w:b/>
          <w:color w:val="000000"/>
          <w:sz w:val="40"/>
          <w:szCs w:val="40"/>
        </w:rPr>
        <w:br/>
        <w:t>in Lemmer</w:t>
      </w:r>
    </w:p>
    <w:p w:rsidR="00741CE2" w:rsidRDefault="00741CE2" w:rsidP="00BF4149">
      <w:pPr>
        <w:jc w:val="center"/>
        <w:rPr>
          <w:rFonts w:ascii="Bangle" w:hAnsi="Bangle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 xml:space="preserve"> </w:t>
      </w:r>
    </w:p>
    <w:p w:rsidR="00741CE2" w:rsidRDefault="00741CE2" w:rsidP="00BF4149">
      <w:pPr>
        <w:rPr>
          <w:rFonts w:ascii="Bangle" w:hAnsi="Bangle"/>
          <w:b/>
          <w:color w:val="000000"/>
          <w:sz w:val="40"/>
          <w:szCs w:val="40"/>
        </w:rPr>
      </w:pPr>
    </w:p>
    <w:p w:rsidR="00741CE2" w:rsidRDefault="00741CE2" w:rsidP="00BF4149">
      <w:pPr>
        <w:jc w:val="center"/>
        <w:rPr>
          <w:rFonts w:ascii="Bangle" w:hAnsi="Bangle"/>
          <w:b/>
          <w:color w:val="000000"/>
          <w:sz w:val="40"/>
          <w:szCs w:val="40"/>
        </w:rPr>
      </w:pPr>
    </w:p>
    <w:p w:rsidR="00741CE2" w:rsidRDefault="00741CE2" w:rsidP="00BF4149">
      <w:pPr>
        <w:jc w:val="center"/>
        <w:rPr>
          <w:rFonts w:ascii="Verdana" w:hAnsi="Verdana"/>
          <w:b/>
          <w:color w:val="000000"/>
          <w:sz w:val="44"/>
          <w:szCs w:val="44"/>
        </w:rPr>
      </w:pPr>
      <w:r>
        <w:rPr>
          <w:rFonts w:ascii="Verdana" w:hAnsi="Verdana"/>
          <w:b/>
          <w:color w:val="000000"/>
          <w:sz w:val="44"/>
          <w:szCs w:val="44"/>
        </w:rPr>
        <w:t xml:space="preserve">  ACTIVITEITENOVERZICHT</w:t>
      </w:r>
    </w:p>
    <w:p w:rsidR="00741CE2" w:rsidRDefault="00741CE2" w:rsidP="00BF4149">
      <w:pPr>
        <w:jc w:val="center"/>
        <w:rPr>
          <w:rFonts w:ascii="Verdana" w:hAnsi="Verdana"/>
          <w:b/>
          <w:color w:val="000000"/>
          <w:sz w:val="42"/>
          <w:szCs w:val="42"/>
        </w:rPr>
      </w:pPr>
      <w:r>
        <w:rPr>
          <w:rFonts w:ascii="Verdana" w:hAnsi="Verdana"/>
          <w:b/>
          <w:color w:val="000000"/>
          <w:sz w:val="36"/>
          <w:szCs w:val="36"/>
        </w:rPr>
        <w:t xml:space="preserve">  najaar 2019 t/m voorjaar 2020</w:t>
      </w:r>
    </w:p>
    <w:p w:rsidR="00741CE2" w:rsidRDefault="00741CE2" w:rsidP="00BF4149">
      <w:pPr>
        <w:rPr>
          <w:rFonts w:ascii="Bangle" w:hAnsi="Bangle"/>
          <w:b/>
          <w:color w:val="000000"/>
          <w:sz w:val="36"/>
          <w:szCs w:val="36"/>
        </w:rPr>
      </w:pPr>
    </w:p>
    <w:p w:rsidR="00741CE2" w:rsidRDefault="00741CE2" w:rsidP="00BF4149">
      <w:pPr>
        <w:rPr>
          <w:rFonts w:ascii="Bangle" w:hAnsi="Bangle"/>
          <w:b/>
          <w:color w:val="000000"/>
          <w:sz w:val="36"/>
          <w:szCs w:val="36"/>
        </w:rPr>
      </w:pPr>
    </w:p>
    <w:p w:rsidR="00741CE2" w:rsidRDefault="00741CE2" w:rsidP="00BF4149">
      <w:pPr>
        <w:rPr>
          <w:rFonts w:ascii="Bangle" w:hAnsi="Bangle"/>
          <w:b/>
          <w:color w:val="000000"/>
          <w:sz w:val="36"/>
          <w:szCs w:val="36"/>
        </w:rPr>
      </w:pPr>
    </w:p>
    <w:p w:rsidR="00741CE2" w:rsidRDefault="00741CE2" w:rsidP="00BF4149">
      <w:pPr>
        <w:jc w:val="center"/>
        <w:rPr>
          <w:rFonts w:ascii="Bangle" w:hAnsi="Bangle"/>
          <w:b/>
          <w:i/>
          <w:color w:val="000000"/>
          <w:sz w:val="36"/>
          <w:szCs w:val="36"/>
        </w:rPr>
      </w:pPr>
      <w:r>
        <w:rPr>
          <w:rFonts w:ascii="Bangle" w:hAnsi="Bangle"/>
          <w:b/>
          <w:i/>
          <w:color w:val="000000"/>
          <w:sz w:val="36"/>
          <w:szCs w:val="36"/>
        </w:rPr>
        <w:t xml:space="preserve">  </w:t>
      </w:r>
      <w:r w:rsidRPr="008C0EB1">
        <w:rPr>
          <w:rFonts w:ascii="Bradley Hand ITC" w:hAnsi="Bradley Hand ITC"/>
          <w:b/>
          <w:color w:val="000000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alt="komt u ook eens langs?!" style="width:333pt;height:105.75pt" adj=",10800" fillcolor="black">
            <v:fill r:id="rId9" o:title=""/>
            <v:stroke r:id="rId9" o:title=""/>
            <v:shadow color="#868686"/>
            <v:textpath style="font-family:&quot;Bradley Hand ITC&quot;;v-text-kern:t" trim="t" fitpath="t" string="doet ú ook mee?!"/>
          </v:shape>
        </w:pict>
      </w:r>
    </w:p>
    <w:p w:rsidR="00741CE2" w:rsidRDefault="00741CE2" w:rsidP="00BF4149">
      <w:pPr>
        <w:outlineLvl w:val="0"/>
        <w:rPr>
          <w:rFonts w:ascii="Bangle" w:hAnsi="Bangle"/>
          <w:noProof/>
          <w:color w:val="000000"/>
          <w:lang w:eastAsia="nl-NL"/>
        </w:rPr>
      </w:pPr>
    </w:p>
    <w:p w:rsidR="00741CE2" w:rsidRDefault="00741CE2" w:rsidP="00BF4149">
      <w:pPr>
        <w:outlineLvl w:val="0"/>
        <w:rPr>
          <w:rFonts w:ascii="Bangle" w:hAnsi="Bangle"/>
          <w:noProof/>
          <w:color w:val="000000"/>
          <w:lang w:eastAsia="nl-NL"/>
        </w:rPr>
      </w:pPr>
      <w:r>
        <w:rPr>
          <w:noProof/>
          <w:lang w:eastAsia="zh-TW"/>
        </w:rPr>
        <w:pict>
          <v:shape id="Afbeelding 2" o:spid="_x0000_s1027" type="#_x0000_t75" alt="Beschrijving: Beschrijving: logo" style="position:absolute;margin-left:423.05pt;margin-top:-3.35pt;width:52.5pt;height:36pt;z-index:-251659776;visibility:visible" wrapcoords="-309 0 -309 21150 21600 21150 21600 0 -309 0">
            <v:imagedata r:id="rId5" o:title=""/>
            <w10:wrap type="through"/>
          </v:shape>
        </w:pict>
      </w:r>
      <w:r>
        <w:rPr>
          <w:noProof/>
          <w:lang w:eastAsia="zh-TW"/>
        </w:rPr>
        <w:pict>
          <v:shape id="Afbeelding 4" o:spid="_x0000_s1028" type="#_x0000_t75" alt="Beschrijving: Beschrijving: logo" style="position:absolute;margin-left:1.15pt;margin-top:-3.35pt;width:52.5pt;height:36pt;z-index:-251658752;visibility:visible" wrapcoords="-309 0 -309 21150 21600 21150 21600 0 -309 0">
            <v:imagedata r:id="rId5" o:title=""/>
            <w10:wrap type="through"/>
          </v:shape>
        </w:pict>
      </w:r>
    </w:p>
    <w:p w:rsidR="00741CE2" w:rsidRPr="00503380" w:rsidRDefault="00741CE2" w:rsidP="00503380">
      <w:pPr>
        <w:outlineLvl w:val="0"/>
        <w:rPr>
          <w:rFonts w:ascii="Bangle" w:hAnsi="Bangle"/>
          <w:noProof/>
          <w:color w:val="000000"/>
          <w:sz w:val="4"/>
          <w:szCs w:val="4"/>
          <w:lang w:eastAsia="nl-NL"/>
        </w:rPr>
      </w:pPr>
      <w:r>
        <w:rPr>
          <w:rFonts w:ascii="Bangle" w:hAnsi="Bangle"/>
          <w:noProof/>
          <w:color w:val="000000"/>
          <w:lang w:eastAsia="nl-NL"/>
        </w:rPr>
        <w:t xml:space="preserve"> </w:t>
      </w:r>
      <w:r>
        <w:rPr>
          <w:rFonts w:ascii="Verdana" w:hAnsi="Verdana" w:cs="Arial"/>
          <w:b/>
          <w:sz w:val="26"/>
          <w:szCs w:val="26"/>
        </w:rPr>
        <w:t xml:space="preserve">Vaste activiteiten </w:t>
      </w:r>
    </w:p>
    <w:p w:rsidR="00741CE2" w:rsidRPr="00AF6479" w:rsidRDefault="00741CE2" w:rsidP="00BF4149">
      <w:pPr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10"/>
          <w:szCs w:val="10"/>
          <w:u w:val="single"/>
        </w:rPr>
        <w:br/>
      </w:r>
      <w:r>
        <w:rPr>
          <w:rFonts w:ascii="Verdana" w:hAnsi="Verdana" w:cs="Arial"/>
          <w:b/>
          <w:sz w:val="20"/>
          <w:szCs w:val="20"/>
        </w:rPr>
        <w:br/>
      </w:r>
      <w:r w:rsidRPr="00AF6479">
        <w:rPr>
          <w:rFonts w:ascii="Verdana" w:hAnsi="Verdana" w:cs="Arial"/>
          <w:b/>
          <w:sz w:val="20"/>
          <w:szCs w:val="20"/>
        </w:rPr>
        <w:t xml:space="preserve">Maandag  </w:t>
      </w:r>
    </w:p>
    <w:p w:rsidR="00741CE2" w:rsidRDefault="00741CE2" w:rsidP="00BF41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09.30 uur: </w:t>
      </w:r>
      <w:r>
        <w:rPr>
          <w:rFonts w:ascii="Verdana" w:hAnsi="Verdana" w:cs="Arial"/>
          <w:sz w:val="20"/>
          <w:szCs w:val="20"/>
        </w:rPr>
        <w:tab/>
        <w:t xml:space="preserve">Biljarten, kaarten, leestafel (vrij) </w:t>
      </w:r>
    </w:p>
    <w:p w:rsidR="00741CE2" w:rsidRDefault="00741CE2" w:rsidP="00BF41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13.30 uur: </w:t>
      </w:r>
      <w:r>
        <w:rPr>
          <w:rFonts w:ascii="Verdana" w:hAnsi="Verdana" w:cs="Arial"/>
          <w:sz w:val="20"/>
          <w:szCs w:val="20"/>
        </w:rPr>
        <w:tab/>
        <w:t xml:space="preserve">Biljarten (competitie) </w:t>
      </w:r>
    </w:p>
    <w:p w:rsidR="00741CE2" w:rsidRDefault="00741CE2" w:rsidP="00BF41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15.00 uur:</w:t>
      </w:r>
      <w:r>
        <w:rPr>
          <w:rFonts w:ascii="Verdana" w:hAnsi="Verdana" w:cs="Arial"/>
          <w:sz w:val="20"/>
          <w:szCs w:val="20"/>
        </w:rPr>
        <w:tab/>
        <w:t>Wandelen met het DC</w:t>
      </w:r>
    </w:p>
    <w:p w:rsidR="00741CE2" w:rsidRDefault="00741CE2" w:rsidP="00BF41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19.30 uur: </w:t>
      </w:r>
      <w:r>
        <w:rPr>
          <w:rFonts w:ascii="Verdana" w:hAnsi="Verdana" w:cs="Arial"/>
          <w:sz w:val="20"/>
          <w:szCs w:val="20"/>
        </w:rPr>
        <w:tab/>
        <w:t xml:space="preserve">Klaverjassen (competitie) </w:t>
      </w:r>
    </w:p>
    <w:p w:rsidR="00741CE2" w:rsidRPr="00AF6479" w:rsidRDefault="00741CE2" w:rsidP="00BF4149">
      <w:pPr>
        <w:rPr>
          <w:rFonts w:ascii="Verdana" w:hAnsi="Verdana" w:cs="Arial"/>
          <w:sz w:val="14"/>
          <w:szCs w:val="14"/>
        </w:rPr>
      </w:pPr>
    </w:p>
    <w:p w:rsidR="00741CE2" w:rsidRPr="00AF6479" w:rsidRDefault="00741CE2" w:rsidP="00BF4149">
      <w:pPr>
        <w:rPr>
          <w:rFonts w:ascii="Verdana" w:hAnsi="Verdana" w:cs="Arial"/>
          <w:b/>
          <w:sz w:val="20"/>
          <w:szCs w:val="20"/>
        </w:rPr>
      </w:pPr>
      <w:r w:rsidRPr="00AF6479">
        <w:rPr>
          <w:rFonts w:ascii="Verdana" w:hAnsi="Verdana" w:cs="Arial"/>
          <w:b/>
          <w:sz w:val="20"/>
          <w:szCs w:val="20"/>
        </w:rPr>
        <w:t xml:space="preserve">Dinsdag    </w:t>
      </w:r>
    </w:p>
    <w:p w:rsidR="00741CE2" w:rsidRDefault="00741CE2" w:rsidP="00BF41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09.30 uur:  </w:t>
      </w:r>
      <w:r>
        <w:rPr>
          <w:rFonts w:ascii="Verdana" w:hAnsi="Verdana" w:cs="Arial"/>
          <w:sz w:val="20"/>
          <w:szCs w:val="20"/>
        </w:rPr>
        <w:tab/>
        <w:t>Biljarten, kaarten, leestafel (vrij)</w:t>
      </w:r>
    </w:p>
    <w:p w:rsidR="00741CE2" w:rsidRPr="00CC52A5" w:rsidRDefault="00741CE2" w:rsidP="00BF4149">
      <w:pPr>
        <w:rPr>
          <w:rFonts w:ascii="Verdana" w:hAnsi="Verdana" w:cs="Arial"/>
          <w:sz w:val="18"/>
          <w:szCs w:val="18"/>
        </w:rPr>
      </w:pPr>
      <w:r w:rsidRPr="004B0654">
        <w:rPr>
          <w:rFonts w:ascii="Verdana" w:hAnsi="Verdana" w:cs="Arial"/>
          <w:sz w:val="20"/>
          <w:szCs w:val="20"/>
        </w:rPr>
        <w:t>09.30 uur:</w:t>
      </w:r>
      <w:r w:rsidRPr="004B0654">
        <w:rPr>
          <w:rFonts w:ascii="Verdana" w:hAnsi="Verdana" w:cs="Arial"/>
          <w:sz w:val="20"/>
          <w:szCs w:val="20"/>
        </w:rPr>
        <w:tab/>
        <w:t xml:space="preserve">Repair Café </w:t>
      </w:r>
      <w:r w:rsidRPr="00CC52A5">
        <w:rPr>
          <w:rFonts w:ascii="Verdana" w:hAnsi="Verdana" w:cs="Arial"/>
          <w:sz w:val="18"/>
          <w:szCs w:val="18"/>
        </w:rPr>
        <w:t>(10-9, 12-11, 10-12, 14-1, 11-2, 10-3, 12-5, 09-6)</w:t>
      </w:r>
    </w:p>
    <w:p w:rsidR="00741CE2" w:rsidRDefault="00741CE2" w:rsidP="00BF41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14.00 uur: </w:t>
      </w:r>
      <w:r>
        <w:rPr>
          <w:rFonts w:ascii="Verdana" w:hAnsi="Verdana" w:cs="Arial"/>
          <w:sz w:val="20"/>
          <w:szCs w:val="20"/>
        </w:rPr>
        <w:tab/>
        <w:t>Bingo (2</w:t>
      </w:r>
      <w:r>
        <w:rPr>
          <w:rFonts w:ascii="Verdana" w:hAnsi="Verdana" w:cs="Arial"/>
          <w:sz w:val="20"/>
          <w:szCs w:val="20"/>
          <w:vertAlign w:val="superscript"/>
        </w:rPr>
        <w:t>e</w:t>
      </w:r>
      <w:r>
        <w:rPr>
          <w:rFonts w:ascii="Verdana" w:hAnsi="Verdana" w:cs="Arial"/>
          <w:sz w:val="20"/>
          <w:szCs w:val="20"/>
        </w:rPr>
        <w:t xml:space="preserve"> en 4</w:t>
      </w:r>
      <w:r>
        <w:rPr>
          <w:rFonts w:ascii="Verdana" w:hAnsi="Verdana" w:cs="Arial"/>
          <w:sz w:val="20"/>
          <w:szCs w:val="20"/>
          <w:vertAlign w:val="superscript"/>
        </w:rPr>
        <w:t>e</w:t>
      </w:r>
      <w:r>
        <w:rPr>
          <w:rFonts w:ascii="Verdana" w:hAnsi="Verdana" w:cs="Arial"/>
          <w:sz w:val="20"/>
          <w:szCs w:val="20"/>
        </w:rPr>
        <w:t xml:space="preserve"> dinsdag, sept-apr) </w:t>
      </w:r>
    </w:p>
    <w:p w:rsidR="00741CE2" w:rsidRDefault="00741CE2" w:rsidP="00BF4149">
      <w:pPr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14.00 uur:</w:t>
      </w:r>
      <w:r>
        <w:rPr>
          <w:rFonts w:ascii="Verdana" w:hAnsi="Verdana" w:cs="Arial"/>
          <w:sz w:val="20"/>
          <w:szCs w:val="20"/>
        </w:rPr>
        <w:tab/>
        <w:t>Filmmiddag (3</w:t>
      </w:r>
      <w:r>
        <w:rPr>
          <w:rFonts w:ascii="Verdana" w:hAnsi="Verdana" w:cs="Arial"/>
          <w:sz w:val="20"/>
          <w:szCs w:val="20"/>
          <w:vertAlign w:val="superscript"/>
        </w:rPr>
        <w:t>de</w:t>
      </w:r>
      <w:r>
        <w:rPr>
          <w:rFonts w:ascii="Verdana" w:hAnsi="Verdana" w:cs="Arial"/>
          <w:sz w:val="20"/>
          <w:szCs w:val="20"/>
        </w:rPr>
        <w:t xml:space="preserve"> dinsdag, okt-mrt)</w:t>
      </w:r>
    </w:p>
    <w:p w:rsidR="00741CE2" w:rsidRPr="00AF6479" w:rsidRDefault="00741CE2" w:rsidP="00BF4149">
      <w:pPr>
        <w:rPr>
          <w:rFonts w:ascii="Verdana" w:hAnsi="Verdana" w:cs="Arial"/>
          <w:sz w:val="14"/>
          <w:szCs w:val="14"/>
        </w:rPr>
      </w:pPr>
    </w:p>
    <w:p w:rsidR="00741CE2" w:rsidRPr="00AF6479" w:rsidRDefault="00741CE2" w:rsidP="00BF4149">
      <w:pPr>
        <w:outlineLvl w:val="0"/>
        <w:rPr>
          <w:rFonts w:ascii="Verdana" w:hAnsi="Verdana" w:cs="Arial"/>
          <w:b/>
          <w:sz w:val="20"/>
          <w:szCs w:val="20"/>
        </w:rPr>
      </w:pPr>
      <w:r w:rsidRPr="00AF6479">
        <w:rPr>
          <w:rFonts w:ascii="Verdana" w:hAnsi="Verdana" w:cs="Arial"/>
          <w:b/>
          <w:sz w:val="20"/>
          <w:szCs w:val="20"/>
        </w:rPr>
        <w:t xml:space="preserve">Woensdag </w:t>
      </w:r>
    </w:p>
    <w:p w:rsidR="00741CE2" w:rsidRDefault="00741CE2" w:rsidP="00BF414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09.30 uur: </w:t>
      </w:r>
      <w:r>
        <w:rPr>
          <w:rFonts w:ascii="Verdana" w:hAnsi="Verdana" w:cs="Arial"/>
          <w:sz w:val="20"/>
          <w:szCs w:val="20"/>
        </w:rPr>
        <w:tab/>
        <w:t>Biljarten, kaarten, leestafel (vrij)</w:t>
      </w:r>
    </w:p>
    <w:p w:rsidR="00741CE2" w:rsidRDefault="00741CE2" w:rsidP="00BF4149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13.30 uur: </w:t>
      </w:r>
      <w:r>
        <w:rPr>
          <w:rFonts w:ascii="Verdana" w:hAnsi="Verdana" w:cs="Arial"/>
          <w:sz w:val="20"/>
          <w:szCs w:val="20"/>
        </w:rPr>
        <w:tab/>
        <w:t xml:space="preserve">Biljarten (competitie) </w:t>
      </w:r>
    </w:p>
    <w:p w:rsidR="00741CE2" w:rsidRDefault="00741CE2" w:rsidP="00BF41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13.30 uur: </w:t>
      </w:r>
      <w:r>
        <w:rPr>
          <w:rFonts w:ascii="Verdana" w:hAnsi="Verdana" w:cs="Arial"/>
          <w:sz w:val="20"/>
          <w:szCs w:val="20"/>
        </w:rPr>
        <w:tab/>
        <w:t xml:space="preserve">Klaverjassen (vrij) </w:t>
      </w:r>
    </w:p>
    <w:p w:rsidR="00741CE2" w:rsidRDefault="00741CE2" w:rsidP="009D6C15">
      <w:pPr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19.00 uur:</w:t>
      </w:r>
      <w:r>
        <w:rPr>
          <w:rFonts w:ascii="Verdana" w:hAnsi="Verdana" w:cs="Arial"/>
          <w:sz w:val="20"/>
          <w:szCs w:val="20"/>
        </w:rPr>
        <w:tab/>
        <w:t>Biljarten (bandstoten)</w:t>
      </w:r>
    </w:p>
    <w:p w:rsidR="00741CE2" w:rsidRPr="00AF6479" w:rsidRDefault="00741CE2" w:rsidP="00BF4149">
      <w:pPr>
        <w:rPr>
          <w:rFonts w:ascii="Verdana" w:hAnsi="Verdana" w:cs="Arial"/>
          <w:sz w:val="14"/>
          <w:szCs w:val="14"/>
        </w:rPr>
      </w:pPr>
    </w:p>
    <w:p w:rsidR="00741CE2" w:rsidRDefault="00741CE2" w:rsidP="00BF4149">
      <w:pPr>
        <w:outlineLvl w:val="0"/>
        <w:rPr>
          <w:rFonts w:ascii="Verdana" w:hAnsi="Verdana" w:cs="Arial"/>
          <w:sz w:val="20"/>
          <w:szCs w:val="20"/>
        </w:rPr>
      </w:pPr>
      <w:r w:rsidRPr="00AF6479">
        <w:rPr>
          <w:rFonts w:ascii="Verdana" w:hAnsi="Verdana" w:cs="Arial"/>
          <w:b/>
          <w:sz w:val="20"/>
          <w:szCs w:val="20"/>
        </w:rPr>
        <w:t xml:space="preserve">Donderdag </w:t>
      </w:r>
      <w:r w:rsidRPr="00AF6479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09.30 uur: </w:t>
      </w:r>
      <w:r>
        <w:rPr>
          <w:rFonts w:ascii="Verdana" w:hAnsi="Verdana" w:cs="Arial"/>
          <w:sz w:val="20"/>
          <w:szCs w:val="20"/>
        </w:rPr>
        <w:tab/>
        <w:t xml:space="preserve">Biljarten, kaarten, leestafel (vrij) </w:t>
      </w:r>
      <w:r>
        <w:rPr>
          <w:rFonts w:ascii="Verdana" w:hAnsi="Verdana" w:cs="Arial"/>
          <w:sz w:val="20"/>
          <w:szCs w:val="20"/>
        </w:rPr>
        <w:br/>
        <w:t>09.30 uur:</w:t>
      </w:r>
      <w:r>
        <w:rPr>
          <w:rFonts w:ascii="Verdana" w:hAnsi="Verdana" w:cs="Arial"/>
          <w:sz w:val="20"/>
          <w:szCs w:val="20"/>
        </w:rPr>
        <w:tab/>
        <w:t xml:space="preserve">Mandala’s tekenen en kleuren </w:t>
      </w:r>
      <w:r w:rsidRPr="00AC3FD8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vanaf okt.</w:t>
      </w:r>
      <w:r w:rsidRPr="00AC3FD8">
        <w:rPr>
          <w:rFonts w:ascii="Verdana" w:hAnsi="Verdana" w:cs="Arial"/>
          <w:sz w:val="20"/>
          <w:szCs w:val="20"/>
        </w:rPr>
        <w:t>)</w:t>
      </w:r>
    </w:p>
    <w:p w:rsidR="00741CE2" w:rsidRDefault="00741CE2" w:rsidP="00BF4149">
      <w:pPr>
        <w:outlineLvl w:val="0"/>
        <w:rPr>
          <w:rFonts w:ascii="Verdana" w:hAnsi="Verdana" w:cs="Arial"/>
          <w:b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14.00 uur: </w:t>
      </w:r>
      <w:r>
        <w:rPr>
          <w:rFonts w:ascii="Verdana" w:hAnsi="Verdana" w:cs="Arial"/>
          <w:sz w:val="20"/>
          <w:szCs w:val="20"/>
        </w:rPr>
        <w:tab/>
        <w:t>Koersbal</w:t>
      </w:r>
      <w:r>
        <w:rPr>
          <w:rFonts w:ascii="Verdana" w:hAnsi="Verdana" w:cs="Arial"/>
          <w:sz w:val="20"/>
          <w:szCs w:val="20"/>
        </w:rPr>
        <w:br/>
        <w:t>14:00 uur:</w:t>
      </w:r>
      <w:r>
        <w:rPr>
          <w:rFonts w:ascii="Verdana" w:hAnsi="Verdana" w:cs="Arial"/>
          <w:sz w:val="20"/>
          <w:szCs w:val="20"/>
        </w:rPr>
        <w:tab/>
        <w:t>Biljarten (vrij)</w:t>
      </w:r>
    </w:p>
    <w:p w:rsidR="00741CE2" w:rsidRPr="00AF6479" w:rsidRDefault="00741CE2" w:rsidP="00BF4149">
      <w:pPr>
        <w:jc w:val="both"/>
        <w:outlineLvl w:val="0"/>
        <w:rPr>
          <w:rFonts w:ascii="Verdana" w:hAnsi="Verdana" w:cs="Arial"/>
          <w:sz w:val="14"/>
          <w:szCs w:val="14"/>
          <w:u w:val="single"/>
        </w:rPr>
      </w:pPr>
    </w:p>
    <w:p w:rsidR="00741CE2" w:rsidRPr="00AF6479" w:rsidRDefault="00741CE2" w:rsidP="00BF4149">
      <w:pPr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AF6479">
        <w:rPr>
          <w:rFonts w:ascii="Verdana" w:hAnsi="Verdana" w:cs="Arial"/>
          <w:b/>
          <w:sz w:val="20"/>
          <w:szCs w:val="20"/>
        </w:rPr>
        <w:t xml:space="preserve">Vrijdag      </w:t>
      </w:r>
    </w:p>
    <w:p w:rsidR="00741CE2" w:rsidRDefault="00741CE2" w:rsidP="00BF4149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09.30 uur: </w:t>
      </w:r>
      <w:r>
        <w:rPr>
          <w:rFonts w:ascii="Verdana" w:hAnsi="Verdana" w:cs="Arial"/>
          <w:sz w:val="20"/>
          <w:szCs w:val="20"/>
        </w:rPr>
        <w:tab/>
        <w:t xml:space="preserve">Biljarten (competitie) </w:t>
      </w:r>
    </w:p>
    <w:p w:rsidR="00741CE2" w:rsidRDefault="00741CE2" w:rsidP="00032D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10.00 uur: </w:t>
      </w:r>
      <w:r>
        <w:rPr>
          <w:rFonts w:ascii="Verdana" w:hAnsi="Verdana" w:cs="Arial"/>
          <w:sz w:val="20"/>
          <w:szCs w:val="20"/>
        </w:rPr>
        <w:tab/>
        <w:t>Sportief bewegen voor senioren</w:t>
      </w:r>
    </w:p>
    <w:p w:rsidR="00741CE2" w:rsidRDefault="00741CE2" w:rsidP="00032D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13.30 uur: </w:t>
      </w:r>
      <w:r>
        <w:rPr>
          <w:rFonts w:ascii="Verdana" w:hAnsi="Verdana" w:cs="Arial"/>
          <w:sz w:val="20"/>
          <w:szCs w:val="20"/>
        </w:rPr>
        <w:tab/>
        <w:t>Biljarten(competitie)</w:t>
      </w:r>
      <w:r>
        <w:rPr>
          <w:rFonts w:ascii="Verdana" w:hAnsi="Verdana" w:cs="Arial"/>
          <w:sz w:val="20"/>
          <w:szCs w:val="20"/>
        </w:rPr>
        <w:br/>
        <w:t xml:space="preserve">19.00 uur: </w:t>
      </w:r>
      <w:r>
        <w:rPr>
          <w:rFonts w:ascii="Verdana" w:hAnsi="Verdana" w:cs="Arial"/>
          <w:sz w:val="20"/>
          <w:szCs w:val="20"/>
        </w:rPr>
        <w:tab/>
        <w:t xml:space="preserve">Repair Café </w:t>
      </w:r>
      <w:r w:rsidRPr="00AC3FD8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11-10 en 03-04</w:t>
      </w:r>
      <w:r w:rsidRPr="00AC3FD8">
        <w:rPr>
          <w:rFonts w:ascii="Verdana" w:hAnsi="Verdana" w:cs="Arial"/>
          <w:sz w:val="20"/>
          <w:szCs w:val="20"/>
        </w:rPr>
        <w:t>)</w:t>
      </w:r>
    </w:p>
    <w:p w:rsidR="00741CE2" w:rsidRPr="00503380" w:rsidRDefault="00741CE2" w:rsidP="00BF4149">
      <w:pPr>
        <w:jc w:val="both"/>
        <w:rPr>
          <w:rFonts w:ascii="Verdana" w:hAnsi="Verdana" w:cs="Arial"/>
          <w:color w:val="000080"/>
          <w:sz w:val="14"/>
          <w:szCs w:val="14"/>
        </w:rPr>
      </w:pPr>
    </w:p>
    <w:p w:rsidR="00741CE2" w:rsidRDefault="00741CE2" w:rsidP="00F21530">
      <w:pPr>
        <w:rPr>
          <w:rFonts w:ascii="Verdana" w:hAnsi="Verdana"/>
          <w:b/>
          <w:sz w:val="8"/>
          <w:szCs w:val="8"/>
        </w:rPr>
      </w:pPr>
      <w:r>
        <w:rPr>
          <w:rFonts w:ascii="Verdana" w:hAnsi="Verdana" w:cs="Arial"/>
          <w:sz w:val="20"/>
          <w:szCs w:val="20"/>
        </w:rPr>
        <w:tab/>
        <w:t xml:space="preserve"> </w:t>
      </w:r>
    </w:p>
    <w:p w:rsidR="00741CE2" w:rsidRDefault="00741CE2" w:rsidP="00F21530">
      <w:pPr>
        <w:rPr>
          <w:rFonts w:ascii="Verdana" w:hAnsi="Verdana"/>
          <w:sz w:val="4"/>
          <w:szCs w:val="4"/>
        </w:rPr>
      </w:pPr>
      <w:r w:rsidRPr="00AF6479">
        <w:rPr>
          <w:rFonts w:ascii="Verdana" w:hAnsi="Verdana"/>
          <w:b/>
          <w:sz w:val="20"/>
          <w:szCs w:val="20"/>
        </w:rPr>
        <w:t>Activ</w:t>
      </w:r>
      <w:r>
        <w:rPr>
          <w:rFonts w:ascii="Verdana" w:hAnsi="Verdana"/>
          <w:b/>
          <w:sz w:val="20"/>
          <w:szCs w:val="20"/>
        </w:rPr>
        <w:t>iteiten van andere organisaties</w:t>
      </w:r>
      <w:r w:rsidRPr="00AF6479">
        <w:rPr>
          <w:rFonts w:ascii="Verdana" w:hAnsi="Verdana"/>
          <w:b/>
          <w:sz w:val="20"/>
          <w:szCs w:val="20"/>
        </w:rPr>
        <w:t xml:space="preserve"> die in het DC plaatsvinden: </w:t>
      </w:r>
      <w:r w:rsidRPr="00AF6479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Schaakclub: </w:t>
      </w:r>
      <w:r>
        <w:rPr>
          <w:rFonts w:ascii="Verdana" w:hAnsi="Verdana"/>
          <w:sz w:val="20"/>
          <w:szCs w:val="20"/>
        </w:rPr>
        <w:tab/>
        <w:t xml:space="preserve">donderdagavond, 19.30 uur </w:t>
      </w:r>
    </w:p>
    <w:p w:rsidR="00741CE2" w:rsidRDefault="00741CE2" w:rsidP="00F21530">
      <w:pPr>
        <w:rPr>
          <w:rFonts w:ascii="Verdana" w:hAnsi="Verdana"/>
          <w:sz w:val="4"/>
          <w:szCs w:val="4"/>
        </w:rPr>
      </w:pPr>
    </w:p>
    <w:p w:rsidR="00741CE2" w:rsidRDefault="00741CE2" w:rsidP="00F21530">
      <w:pPr>
        <w:rPr>
          <w:rFonts w:ascii="Verdana" w:hAnsi="Verdana" w:cs="Arial"/>
          <w:b/>
          <w:sz w:val="20"/>
          <w:szCs w:val="20"/>
        </w:rPr>
      </w:pPr>
    </w:p>
    <w:p w:rsidR="00741CE2" w:rsidRDefault="00741CE2" w:rsidP="00F2153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VLAM: een belangrijk onderdeel van het DC</w:t>
      </w:r>
    </w:p>
    <w:p w:rsidR="00741CE2" w:rsidRDefault="00741CE2" w:rsidP="00F2153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VLAM verzorgt vervoer en klusjes in huis &amp; tuin, door de inzet van vrijwilligers. Hierdoor blijft u mobiel en kunt u langer thuis blijven wonen. </w:t>
      </w:r>
    </w:p>
    <w:p w:rsidR="00741CE2" w:rsidRDefault="00741CE2" w:rsidP="00F2153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VLAM is bereikbaar op </w:t>
      </w:r>
      <w:r>
        <w:rPr>
          <w:rFonts w:ascii="Verdana" w:hAnsi="Verdana" w:cs="Arial"/>
          <w:b/>
          <w:sz w:val="20"/>
          <w:szCs w:val="20"/>
        </w:rPr>
        <w:t>werkdagen</w:t>
      </w:r>
      <w:r>
        <w:rPr>
          <w:rFonts w:ascii="Verdana" w:hAnsi="Verdana" w:cs="Arial"/>
          <w:sz w:val="20"/>
          <w:szCs w:val="20"/>
        </w:rPr>
        <w:t xml:space="preserve"> van </w:t>
      </w:r>
      <w:r>
        <w:rPr>
          <w:rFonts w:ascii="Verdana" w:hAnsi="Verdana" w:cs="Arial"/>
          <w:b/>
          <w:sz w:val="20"/>
          <w:szCs w:val="20"/>
        </w:rPr>
        <w:t>9.30-11.00 uur</w:t>
      </w:r>
      <w:r>
        <w:rPr>
          <w:rFonts w:ascii="Verdana" w:hAnsi="Verdana" w:cs="Arial"/>
          <w:sz w:val="20"/>
          <w:szCs w:val="20"/>
        </w:rPr>
        <w:t xml:space="preserve"> via telefoonnummer 0514-</w:t>
      </w:r>
      <w:r>
        <w:rPr>
          <w:rFonts w:ascii="Verdana" w:hAnsi="Verdana" w:cs="Arial"/>
          <w:b/>
          <w:sz w:val="20"/>
          <w:szCs w:val="20"/>
        </w:rPr>
        <w:t>562000</w:t>
      </w:r>
      <w:r>
        <w:rPr>
          <w:rFonts w:ascii="Verdana" w:hAnsi="Verdana" w:cs="Arial"/>
          <w:sz w:val="20"/>
          <w:szCs w:val="20"/>
        </w:rPr>
        <w:t>. Minimaal 1 dag van tevoren bellen!</w:t>
      </w:r>
      <w:r>
        <w:rPr>
          <w:rFonts w:ascii="Verdana" w:hAnsi="Verdana"/>
          <w:sz w:val="20"/>
          <w:szCs w:val="20"/>
        </w:rPr>
        <w:t xml:space="preserve">  </w:t>
      </w:r>
    </w:p>
    <w:p w:rsidR="00741CE2" w:rsidRDefault="00741CE2" w:rsidP="00BF4149">
      <w:pPr>
        <w:rPr>
          <w:rFonts w:ascii="Bangle" w:hAnsi="Bangle"/>
          <w:noProof/>
          <w:color w:val="000000"/>
          <w:sz w:val="10"/>
          <w:szCs w:val="10"/>
          <w:lang w:eastAsia="nl-NL"/>
        </w:rPr>
      </w:pPr>
    </w:p>
    <w:p w:rsidR="00741CE2" w:rsidRDefault="00741CE2" w:rsidP="00497462">
      <w:pPr>
        <w:rPr>
          <w:rFonts w:ascii="Verdana" w:hAnsi="Verdana" w:cs="Arial"/>
          <w:b/>
          <w:sz w:val="4"/>
          <w:szCs w:val="4"/>
        </w:rPr>
      </w:pPr>
      <w:r>
        <w:rPr>
          <w:rFonts w:ascii="Verdana" w:hAnsi="Verdana" w:cs="Arial"/>
          <w:b/>
          <w:sz w:val="20"/>
          <w:szCs w:val="20"/>
        </w:rPr>
        <w:br/>
        <w:t>Goed om te weten</w:t>
      </w:r>
    </w:p>
    <w:p w:rsidR="00741CE2" w:rsidRDefault="00741CE2" w:rsidP="004974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al onze activiteiten wordt een kleine bijdrage gevraagd.  </w:t>
      </w:r>
    </w:p>
    <w:p w:rsidR="00741CE2" w:rsidRDefault="00741CE2" w:rsidP="0049746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Actuele informatie over de activiteiten vindt u op </w:t>
      </w:r>
      <w:hyperlink r:id="rId10" w:history="1">
        <w:r w:rsidRPr="00B42A00">
          <w:rPr>
            <w:rStyle w:val="Hyperlink"/>
            <w:rFonts w:ascii="Verdana" w:hAnsi="Verdana"/>
            <w:sz w:val="20"/>
            <w:szCs w:val="20"/>
          </w:rPr>
          <w:t>www.dclemmer.nl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Style w:val="Hyperlink"/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 </w:t>
      </w:r>
    </w:p>
    <w:p w:rsidR="00741CE2" w:rsidRDefault="00741CE2" w:rsidP="00BF4149">
      <w:pPr>
        <w:rPr>
          <w:rFonts w:ascii="Bangle" w:hAnsi="Bangle"/>
          <w:noProof/>
          <w:color w:val="000000"/>
          <w:sz w:val="10"/>
          <w:szCs w:val="10"/>
          <w:lang w:eastAsia="nl-NL"/>
        </w:rPr>
      </w:pPr>
    </w:p>
    <w:p w:rsidR="00741CE2" w:rsidRDefault="00741CE2" w:rsidP="00BF4149">
      <w:pPr>
        <w:rPr>
          <w:rFonts w:ascii="Bangle" w:hAnsi="Bangle"/>
          <w:noProof/>
          <w:color w:val="000000"/>
          <w:sz w:val="10"/>
          <w:szCs w:val="10"/>
          <w:lang w:eastAsia="nl-NL"/>
        </w:rPr>
      </w:pPr>
    </w:p>
    <w:p w:rsidR="00741CE2" w:rsidRPr="00503380" w:rsidRDefault="00741CE2" w:rsidP="00BC7C6B">
      <w:pPr>
        <w:ind w:left="708"/>
        <w:rPr>
          <w:rFonts w:ascii="Bangle" w:hAnsi="Bangle"/>
          <w:noProof/>
          <w:color w:val="000000"/>
          <w:sz w:val="10"/>
          <w:szCs w:val="10"/>
          <w:lang w:eastAsia="nl-NL"/>
        </w:rPr>
      </w:pPr>
      <w:r>
        <w:rPr>
          <w:rFonts w:ascii="Bangle" w:hAnsi="Bangle"/>
          <w:noProof/>
          <w:color w:val="000000"/>
          <w:sz w:val="10"/>
          <w:szCs w:val="10"/>
          <w:lang w:eastAsia="nl-NL"/>
        </w:rPr>
        <w:t xml:space="preserve">   </w:t>
      </w:r>
      <w:r>
        <w:rPr>
          <w:rFonts w:ascii="Verdana" w:hAnsi="Verdana" w:cs="Arial"/>
          <w:b/>
          <w:color w:val="000000"/>
          <w:sz w:val="26"/>
          <w:szCs w:val="26"/>
        </w:rPr>
        <w:t>Activiteiten en uitstapjes op dinsdag</w:t>
      </w:r>
      <w:r>
        <w:rPr>
          <w:rFonts w:ascii="Verdana" w:hAnsi="Verdana" w:cs="Arial"/>
          <w:color w:val="000000"/>
          <w:sz w:val="20"/>
          <w:szCs w:val="20"/>
          <w:u w:val="single"/>
        </w:rPr>
        <w:br/>
      </w:r>
    </w:p>
    <w:p w:rsidR="00741CE2" w:rsidRDefault="00741CE2" w:rsidP="00BF4149">
      <w:pPr>
        <w:rPr>
          <w:rFonts w:ascii="Verdana" w:hAnsi="Verdana" w:cs="Arial"/>
          <w:color w:val="000000"/>
          <w:sz w:val="10"/>
          <w:szCs w:val="10"/>
          <w:u w:val="single"/>
        </w:rPr>
      </w:pPr>
    </w:p>
    <w:p w:rsidR="00741CE2" w:rsidRDefault="00741CE2" w:rsidP="00BF4149">
      <w:pPr>
        <w:rPr>
          <w:rFonts w:ascii="Verdana" w:hAnsi="Verdana" w:cs="Arial"/>
          <w:color w:val="000000"/>
          <w:sz w:val="4"/>
          <w:szCs w:val="4"/>
          <w:u w:val="single"/>
        </w:rPr>
      </w:pPr>
      <w:r>
        <w:rPr>
          <w:rFonts w:ascii="Verdana" w:hAnsi="Verdana" w:cs="Arial"/>
          <w:color w:val="000000"/>
          <w:sz w:val="4"/>
          <w:szCs w:val="4"/>
          <w:u w:val="single"/>
        </w:rPr>
        <w:br/>
      </w:r>
    </w:p>
    <w:p w:rsidR="00741CE2" w:rsidRDefault="00741CE2" w:rsidP="00BF4149">
      <w:pPr>
        <w:rPr>
          <w:rFonts w:ascii="Verdana" w:hAnsi="Verdana" w:cs="Arial"/>
          <w:color w:val="000000"/>
          <w:sz w:val="4"/>
          <w:szCs w:val="4"/>
          <w:u w:val="single"/>
        </w:rPr>
      </w:pPr>
    </w:p>
    <w:p w:rsidR="00741CE2" w:rsidRPr="00F21530" w:rsidRDefault="00741CE2" w:rsidP="00BF41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Oktober</w:t>
      </w:r>
    </w:p>
    <w:p w:rsidR="00741CE2" w:rsidRPr="004A48AD" w:rsidRDefault="00741CE2" w:rsidP="00BF4149">
      <w:pPr>
        <w:ind w:left="1410" w:hanging="141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01-10: </w:t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Pr="004A48AD">
        <w:rPr>
          <w:rFonts w:ascii="Verdana" w:hAnsi="Verdana" w:cs="Arial"/>
          <w:b/>
          <w:color w:val="000000"/>
          <w:sz w:val="20"/>
          <w:szCs w:val="20"/>
        </w:rPr>
        <w:t>DAG VAN DE OUDEREN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>Aanmelden voor 28 september!</w:t>
      </w:r>
    </w:p>
    <w:p w:rsidR="00741CE2" w:rsidRDefault="00741CE2" w:rsidP="00A30E3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Het werk van de strafrechter </w:t>
      </w:r>
      <w:r>
        <w:rPr>
          <w:rFonts w:ascii="Verdana" w:hAnsi="Verdana" w:cs="Arial"/>
          <w:bCs/>
          <w:sz w:val="20"/>
          <w:szCs w:val="20"/>
        </w:rPr>
        <w:t xml:space="preserve">door rechter mr. Klaas Bunk. </w:t>
      </w:r>
      <w:r>
        <w:rPr>
          <w:rFonts w:ascii="Verdana" w:hAnsi="Verdana" w:cs="Arial"/>
          <w:sz w:val="20"/>
          <w:szCs w:val="20"/>
        </w:rPr>
        <w:t>Aanvang: 10.00 uur</w:t>
      </w:r>
    </w:p>
    <w:p w:rsidR="00741CE2" w:rsidRDefault="00741CE2" w:rsidP="00BF414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Maaltijdproeverij </w:t>
      </w:r>
      <w:r>
        <w:rPr>
          <w:rFonts w:ascii="Verdana" w:hAnsi="Verdana" w:cs="Arial"/>
          <w:sz w:val="20"/>
          <w:szCs w:val="20"/>
        </w:rPr>
        <w:t>door Hof &amp; Hiem.</w:t>
      </w:r>
    </w:p>
    <w:p w:rsidR="00741CE2" w:rsidRDefault="00741CE2" w:rsidP="00BC7C6B">
      <w:pPr>
        <w:ind w:left="177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Aanvang: 12.00 uur</w:t>
      </w:r>
    </w:p>
    <w:p w:rsidR="00741CE2" w:rsidRPr="00C1673D" w:rsidRDefault="00741CE2" w:rsidP="00C1673D">
      <w:pPr>
        <w:numPr>
          <w:ilvl w:val="0"/>
          <w:numId w:val="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Muziekquiz “Weet je nog wel</w:t>
      </w:r>
      <w:r w:rsidRPr="00BC7C6B">
        <w:rPr>
          <w:rFonts w:ascii="Verdana" w:hAnsi="Verdana" w:cs="Tahoma"/>
          <w:b/>
          <w:sz w:val="22"/>
          <w:szCs w:val="22"/>
        </w:rPr>
        <w:t>?</w:t>
      </w:r>
      <w:r>
        <w:rPr>
          <w:rFonts w:ascii="Verdana" w:hAnsi="Verdana" w:cs="Tahoma"/>
          <w:b/>
          <w:sz w:val="20"/>
          <w:szCs w:val="20"/>
        </w:rPr>
        <w:t xml:space="preserve">” </w:t>
      </w:r>
      <w:r>
        <w:rPr>
          <w:rFonts w:ascii="Verdana" w:hAnsi="Verdana" w:cs="Tahoma"/>
          <w:bCs/>
          <w:sz w:val="20"/>
          <w:szCs w:val="20"/>
        </w:rPr>
        <w:t xml:space="preserve">door Gouwe Ouden. </w:t>
      </w:r>
      <w:r>
        <w:rPr>
          <w:rFonts w:ascii="Verdana" w:hAnsi="Verdana" w:cs="Arial"/>
          <w:color w:val="000000"/>
          <w:sz w:val="20"/>
          <w:szCs w:val="20"/>
        </w:rPr>
        <w:t>Aanvang: 14.00 uur</w:t>
      </w:r>
    </w:p>
    <w:p w:rsidR="00741CE2" w:rsidRPr="00CC6EED" w:rsidRDefault="00741CE2" w:rsidP="004A48AD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</w:p>
    <w:p w:rsidR="00741CE2" w:rsidRPr="004A48AD" w:rsidRDefault="00741CE2" w:rsidP="004A48AD">
      <w:pPr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November</w:t>
      </w:r>
    </w:p>
    <w:p w:rsidR="00741CE2" w:rsidRPr="00C1673D" w:rsidRDefault="00741CE2" w:rsidP="00BF4149">
      <w:pPr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05-11: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>Bezoek aan Museum Schokland</w:t>
      </w:r>
    </w:p>
    <w:p w:rsidR="00741CE2" w:rsidRDefault="00741CE2" w:rsidP="003B1FC2">
      <w:pPr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Vertrek vanuit DC: 13.00 uur</w:t>
      </w:r>
    </w:p>
    <w:p w:rsidR="00741CE2" w:rsidRDefault="00741CE2" w:rsidP="003B1FC2">
      <w:pPr>
        <w:ind w:left="708" w:firstLine="708"/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Aanmelden van 23 oktober tot 2 november</w:t>
      </w:r>
    </w:p>
    <w:p w:rsidR="00741CE2" w:rsidRDefault="00741CE2" w:rsidP="00BF4149">
      <w:pPr>
        <w:rPr>
          <w:rFonts w:ascii="Verdana" w:hAnsi="Verdana" w:cs="Arial"/>
          <w:color w:val="000000"/>
          <w:sz w:val="4"/>
          <w:szCs w:val="4"/>
          <w:u w:val="single"/>
        </w:rPr>
      </w:pPr>
    </w:p>
    <w:p w:rsidR="00741CE2" w:rsidRDefault="00741CE2" w:rsidP="00BF4149">
      <w:pPr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br/>
        <w:t>December</w:t>
      </w:r>
    </w:p>
    <w:p w:rsidR="00741CE2" w:rsidRDefault="00741CE2" w:rsidP="00BF414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03-12: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Winterverhalen </w:t>
      </w:r>
      <w:r>
        <w:rPr>
          <w:rFonts w:ascii="Verdana" w:hAnsi="Verdana" w:cs="Arial"/>
          <w:color w:val="000000"/>
          <w:sz w:val="20"/>
          <w:szCs w:val="20"/>
        </w:rPr>
        <w:t>door verhalenverteller Mindert Wijnstra</w:t>
      </w:r>
    </w:p>
    <w:p w:rsidR="00741CE2" w:rsidRDefault="00741CE2" w:rsidP="00BF414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>Aanvang: 14.00 uur</w:t>
      </w:r>
    </w:p>
    <w:p w:rsidR="00741CE2" w:rsidRPr="00C1673D" w:rsidRDefault="00741CE2" w:rsidP="00BF414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>Aanmelden voor 30 november</w:t>
      </w:r>
    </w:p>
    <w:p w:rsidR="00741CE2" w:rsidRDefault="00741CE2" w:rsidP="00BF414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Januari</w:t>
      </w:r>
      <w:r>
        <w:rPr>
          <w:rFonts w:ascii="Verdana" w:hAnsi="Verdana" w:cs="Arial"/>
          <w:color w:val="000000"/>
          <w:sz w:val="20"/>
          <w:szCs w:val="20"/>
        </w:rPr>
        <w:tab/>
      </w:r>
    </w:p>
    <w:p w:rsidR="00741CE2" w:rsidRPr="00E8637B" w:rsidRDefault="00741CE2" w:rsidP="00BF4149">
      <w:pPr>
        <w:ind w:left="1410" w:hanging="141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07</w:t>
      </w:r>
      <w:r w:rsidRPr="00E8637B">
        <w:rPr>
          <w:rFonts w:ascii="Verdana" w:hAnsi="Verdana" w:cs="Arial"/>
          <w:b/>
          <w:color w:val="000000"/>
          <w:sz w:val="20"/>
          <w:szCs w:val="20"/>
        </w:rPr>
        <w:t xml:space="preserve">-01: </w:t>
      </w:r>
      <w:r w:rsidRPr="00E8637B">
        <w:rPr>
          <w:rFonts w:ascii="Verdana" w:hAnsi="Verdana" w:cs="Arial"/>
          <w:b/>
          <w:color w:val="000000"/>
          <w:sz w:val="20"/>
          <w:szCs w:val="20"/>
        </w:rPr>
        <w:tab/>
        <w:t>Nieuwjaarsbijeenkomst</w:t>
      </w:r>
      <w:r w:rsidRPr="00E8637B">
        <w:rPr>
          <w:rFonts w:ascii="Verdana" w:hAnsi="Verdana" w:cs="Arial"/>
          <w:color w:val="000000"/>
          <w:sz w:val="20"/>
          <w:szCs w:val="20"/>
        </w:rPr>
        <w:t xml:space="preserve"> voor deelnemers, bezoekers en </w:t>
      </w:r>
    </w:p>
    <w:p w:rsidR="00741CE2" w:rsidRDefault="00741CE2" w:rsidP="00BF4149">
      <w:pPr>
        <w:ind w:left="1410" w:hanging="141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vrijwilligers van het DC Senioren. Aanvang: 15.00 uur</w:t>
      </w:r>
    </w:p>
    <w:p w:rsidR="00741CE2" w:rsidRDefault="00741CE2" w:rsidP="004A48AD">
      <w:pPr>
        <w:ind w:left="1410" w:hanging="1410"/>
        <w:rPr>
          <w:rFonts w:ascii="Verdana" w:hAnsi="Verdana" w:cs="Arial"/>
          <w:sz w:val="20"/>
          <w:szCs w:val="20"/>
          <w:u w:val="single"/>
        </w:rPr>
      </w:pPr>
    </w:p>
    <w:p w:rsidR="00741CE2" w:rsidRPr="004A48AD" w:rsidRDefault="00741CE2" w:rsidP="004A48AD">
      <w:pPr>
        <w:ind w:left="1410" w:hanging="1410"/>
        <w:rPr>
          <w:rFonts w:ascii="Verdana" w:hAnsi="Verdana" w:cs="Arial"/>
          <w:color w:val="76923C"/>
          <w:sz w:val="20"/>
          <w:szCs w:val="20"/>
          <w:u w:val="single"/>
        </w:rPr>
      </w:pPr>
      <w:r w:rsidRPr="004A48AD">
        <w:rPr>
          <w:rFonts w:ascii="Verdana" w:hAnsi="Verdana" w:cs="Arial"/>
          <w:sz w:val="20"/>
          <w:szCs w:val="20"/>
          <w:u w:val="single"/>
        </w:rPr>
        <w:t>Fe</w:t>
      </w:r>
      <w:r>
        <w:rPr>
          <w:rFonts w:ascii="Verdana" w:hAnsi="Verdana" w:cs="Arial"/>
          <w:color w:val="000000"/>
          <w:sz w:val="20"/>
          <w:szCs w:val="20"/>
          <w:u w:val="single"/>
        </w:rPr>
        <w:t>bruari</w:t>
      </w:r>
    </w:p>
    <w:p w:rsidR="00741CE2" w:rsidRDefault="00741CE2" w:rsidP="004A48AD">
      <w:pPr>
        <w:ind w:left="1440" w:hanging="144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04-02: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>Bezoek aan Puzzelmuseum in Joure</w:t>
      </w:r>
    </w:p>
    <w:p w:rsidR="00741CE2" w:rsidRDefault="00741CE2" w:rsidP="004A48AD">
      <w:pPr>
        <w:ind w:left="1440" w:hanging="144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Vertrek vanuit DC: 13.30 uur</w:t>
      </w:r>
    </w:p>
    <w:p w:rsidR="00741CE2" w:rsidRDefault="00741CE2" w:rsidP="00C1673D">
      <w:pPr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4"/>
          <w:szCs w:val="4"/>
        </w:rPr>
        <w:tab/>
      </w:r>
      <w:r>
        <w:rPr>
          <w:rFonts w:ascii="Verdana" w:hAnsi="Verdana" w:cs="Arial"/>
          <w:color w:val="000000"/>
          <w:sz w:val="4"/>
          <w:szCs w:val="4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>Aanmelden van 22 januari tot 31 januari</w:t>
      </w:r>
    </w:p>
    <w:p w:rsidR="00741CE2" w:rsidRDefault="00741CE2" w:rsidP="00BF4149">
      <w:pPr>
        <w:rPr>
          <w:rFonts w:ascii="Verdana" w:hAnsi="Verdana" w:cs="Arial"/>
          <w:color w:val="000000"/>
          <w:sz w:val="4"/>
          <w:szCs w:val="4"/>
          <w:u w:val="single"/>
        </w:rPr>
      </w:pPr>
    </w:p>
    <w:p w:rsidR="00741CE2" w:rsidRDefault="00741CE2" w:rsidP="004A48AD">
      <w:pPr>
        <w:jc w:val="both"/>
        <w:outlineLvl w:val="0"/>
        <w:rPr>
          <w:rFonts w:ascii="Verdana" w:hAnsi="Verdana" w:cs="Arial"/>
          <w:color w:val="000000"/>
          <w:sz w:val="20"/>
          <w:szCs w:val="20"/>
          <w:u w:val="single"/>
        </w:rPr>
      </w:pPr>
    </w:p>
    <w:p w:rsidR="00741CE2" w:rsidRDefault="00741CE2" w:rsidP="004A48AD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Maart</w:t>
      </w:r>
      <w:r w:rsidRPr="00F2153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741CE2" w:rsidRDefault="00741CE2" w:rsidP="004A48AD">
      <w:pPr>
        <w:ind w:left="1410" w:hanging="141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03-03:</w:t>
      </w:r>
      <w:r>
        <w:rPr>
          <w:rFonts w:ascii="Verdana" w:hAnsi="Verdana" w:cs="Arial"/>
          <w:b/>
          <w:color w:val="000000"/>
          <w:sz w:val="20"/>
          <w:szCs w:val="20"/>
        </w:rPr>
        <w:tab/>
        <w:t xml:space="preserve">Lezing: </w:t>
      </w:r>
      <w:r>
        <w:rPr>
          <w:rFonts w:ascii="Verdana" w:hAnsi="Verdana" w:cs="Arial"/>
          <w:b/>
          <w:bCs/>
          <w:sz w:val="20"/>
          <w:szCs w:val="20"/>
        </w:rPr>
        <w:t xml:space="preserve">Met de traumaheli snel in actie </w:t>
      </w:r>
      <w:r>
        <w:rPr>
          <w:rFonts w:ascii="Verdana" w:hAnsi="Verdana" w:cs="Arial"/>
          <w:sz w:val="20"/>
          <w:szCs w:val="20"/>
        </w:rPr>
        <w:t>door Paulien Medema. A</w:t>
      </w:r>
      <w:r>
        <w:rPr>
          <w:rFonts w:ascii="Verdana" w:hAnsi="Verdana" w:cs="Arial"/>
          <w:bCs/>
          <w:color w:val="000000"/>
          <w:sz w:val="20"/>
          <w:szCs w:val="20"/>
        </w:rPr>
        <w:t>anvang: 14.00 uur</w:t>
      </w:r>
    </w:p>
    <w:p w:rsidR="00741CE2" w:rsidRPr="00CC6EED" w:rsidRDefault="00741CE2" w:rsidP="00032DEF">
      <w:pPr>
        <w:ind w:left="1410" w:hanging="141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>Aanmelden voor 29 februari</w:t>
      </w:r>
    </w:p>
    <w:p w:rsidR="00741CE2" w:rsidRPr="00CC6EED" w:rsidRDefault="00741CE2" w:rsidP="008A3CED">
      <w:pPr>
        <w:ind w:left="1410" w:hanging="1410"/>
        <w:rPr>
          <w:rFonts w:ascii="Verdana" w:hAnsi="Verdana" w:cs="Arial"/>
          <w:color w:val="000000"/>
          <w:sz w:val="20"/>
          <w:szCs w:val="20"/>
        </w:rPr>
      </w:pPr>
    </w:p>
    <w:p w:rsidR="00741CE2" w:rsidRDefault="00741CE2" w:rsidP="008A3CED">
      <w:pPr>
        <w:ind w:left="1410" w:hanging="1410"/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>April</w:t>
      </w:r>
    </w:p>
    <w:p w:rsidR="00741CE2" w:rsidRDefault="00741CE2" w:rsidP="00F21530">
      <w:pPr>
        <w:ind w:left="1440" w:hanging="144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07-04: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>Vaartocht met de Luts Express vanuit Balk</w:t>
      </w:r>
      <w:r>
        <w:rPr>
          <w:rFonts w:ascii="Verdana" w:hAnsi="Verdana" w:cs="Arial"/>
          <w:color w:val="000000"/>
          <w:sz w:val="20"/>
          <w:szCs w:val="20"/>
        </w:rPr>
        <w:br/>
        <w:t>Vertrek vanuit DC: 13.30 uur</w:t>
      </w:r>
    </w:p>
    <w:p w:rsidR="00741CE2" w:rsidRDefault="00741CE2" w:rsidP="008A3CED">
      <w:pPr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sz w:val="4"/>
          <w:szCs w:val="4"/>
        </w:rPr>
        <w:tab/>
      </w:r>
      <w:r>
        <w:rPr>
          <w:rFonts w:ascii="Verdana" w:hAnsi="Verdana" w:cs="Arial"/>
          <w:b/>
          <w:sz w:val="4"/>
          <w:szCs w:val="4"/>
        </w:rPr>
        <w:tab/>
      </w:r>
      <w:bookmarkStart w:id="0" w:name="_GoBack"/>
      <w:bookmarkEnd w:id="0"/>
      <w:r>
        <w:rPr>
          <w:rFonts w:ascii="Verdana" w:hAnsi="Verdana" w:cs="Arial"/>
          <w:b/>
          <w:sz w:val="4"/>
          <w:szCs w:val="4"/>
        </w:rPr>
        <w:br/>
      </w:r>
      <w:r>
        <w:rPr>
          <w:rFonts w:ascii="Verdana" w:hAnsi="Verdana" w:cs="Arial"/>
          <w:b/>
          <w:sz w:val="4"/>
          <w:szCs w:val="4"/>
        </w:rPr>
        <w:tab/>
      </w:r>
      <w:r>
        <w:rPr>
          <w:rFonts w:ascii="Verdana" w:hAnsi="Verdana" w:cs="Arial"/>
          <w:b/>
          <w:sz w:val="4"/>
          <w:szCs w:val="4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 xml:space="preserve">Aanmelden van 25 maart tot 3 april </w:t>
      </w:r>
    </w:p>
    <w:p w:rsidR="00741CE2" w:rsidRDefault="00741CE2" w:rsidP="00AC3FD8">
      <w:pPr>
        <w:rPr>
          <w:rFonts w:ascii="Verdana" w:hAnsi="Verdana" w:cs="Arial"/>
          <w:b/>
          <w:sz w:val="6"/>
          <w:szCs w:val="6"/>
        </w:rPr>
      </w:pPr>
    </w:p>
    <w:p w:rsidR="00741CE2" w:rsidRPr="00CC52A5" w:rsidRDefault="00741CE2" w:rsidP="00497462">
      <w:pPr>
        <w:spacing w:line="260" w:lineRule="exact"/>
        <w:rPr>
          <w:rFonts w:ascii="Verdana" w:hAnsi="Verdana" w:cs="Arial"/>
          <w:b/>
          <w:sz w:val="2"/>
          <w:szCs w:val="2"/>
        </w:rPr>
      </w:pPr>
      <w:r>
        <w:rPr>
          <w:rFonts w:ascii="Verdana" w:hAnsi="Verdana" w:cs="Arial"/>
          <w:b/>
          <w:sz w:val="20"/>
          <w:szCs w:val="20"/>
        </w:rPr>
        <w:t xml:space="preserve">Vooraf aanmelden </w:t>
      </w:r>
      <w:r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V</w:t>
      </w:r>
      <w:r w:rsidRPr="00CC52A5">
        <w:rPr>
          <w:rFonts w:ascii="Verdana" w:hAnsi="Verdana" w:cs="Arial"/>
          <w:sz w:val="20"/>
          <w:szCs w:val="20"/>
        </w:rPr>
        <w:t xml:space="preserve">oor </w:t>
      </w:r>
      <w:r>
        <w:rPr>
          <w:rFonts w:ascii="Verdana" w:hAnsi="Verdana" w:cs="Arial"/>
          <w:sz w:val="20"/>
          <w:szCs w:val="20"/>
        </w:rPr>
        <w:t>de uitstapjes</w:t>
      </w:r>
      <w:r w:rsidRPr="00CC52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kunt u zich alleen </w:t>
      </w:r>
      <w:r w:rsidRPr="00CC52A5">
        <w:rPr>
          <w:rFonts w:ascii="Verdana" w:hAnsi="Verdana" w:cs="Arial"/>
          <w:sz w:val="20"/>
          <w:szCs w:val="20"/>
          <w:u w:val="single"/>
        </w:rPr>
        <w:t>in de aangegeven periode</w:t>
      </w:r>
      <w:r w:rsidRPr="00CC52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opgeven </w:t>
      </w:r>
      <w:r w:rsidRPr="00CC52A5">
        <w:rPr>
          <w:rFonts w:ascii="Verdana" w:hAnsi="Verdana" w:cs="Arial"/>
          <w:sz w:val="20"/>
          <w:szCs w:val="20"/>
        </w:rPr>
        <w:t xml:space="preserve">bij </w:t>
      </w:r>
      <w:smartTag w:uri="urn:schemas-microsoft-com:office:smarttags" w:element="PersonName">
        <w:r>
          <w:rPr>
            <w:rFonts w:ascii="Verdana" w:hAnsi="Verdana" w:cs="Arial"/>
            <w:sz w:val="20"/>
            <w:szCs w:val="20"/>
          </w:rPr>
          <w:t>Jan Venema</w:t>
        </w:r>
      </w:smartTag>
      <w:r>
        <w:rPr>
          <w:rFonts w:ascii="Verdana" w:hAnsi="Verdana" w:cs="Arial"/>
          <w:sz w:val="20"/>
          <w:szCs w:val="20"/>
        </w:rPr>
        <w:t xml:space="preserve">, tel. 0514-561937 </w:t>
      </w:r>
      <w:r w:rsidRPr="00CC52A5">
        <w:rPr>
          <w:rFonts w:ascii="Verdana" w:hAnsi="Verdana" w:cs="Arial"/>
          <w:sz w:val="20"/>
          <w:szCs w:val="20"/>
        </w:rPr>
        <w:t xml:space="preserve">of bij </w:t>
      </w:r>
      <w:smartTag w:uri="urn:schemas-microsoft-com:office:smarttags" w:element="PersonName">
        <w:r w:rsidRPr="00CC52A5">
          <w:rPr>
            <w:rFonts w:ascii="Verdana" w:hAnsi="Verdana" w:cs="Arial"/>
            <w:sz w:val="20"/>
            <w:szCs w:val="20"/>
          </w:rPr>
          <w:t xml:space="preserve">Bert </w:t>
        </w:r>
        <w:r>
          <w:rPr>
            <w:rFonts w:ascii="Verdana" w:hAnsi="Verdana" w:cs="Arial"/>
            <w:sz w:val="20"/>
            <w:szCs w:val="20"/>
          </w:rPr>
          <w:t>Schotanus</w:t>
        </w:r>
      </w:smartTag>
      <w:r>
        <w:rPr>
          <w:rFonts w:ascii="Verdana" w:hAnsi="Verdana" w:cs="Arial"/>
          <w:sz w:val="20"/>
          <w:szCs w:val="20"/>
        </w:rPr>
        <w:t xml:space="preserve">, tel.0514-563566. </w:t>
      </w:r>
    </w:p>
    <w:sectPr w:rsidR="00741CE2" w:rsidRPr="00CC52A5" w:rsidSect="00CC52A5">
      <w:pgSz w:w="16838" w:h="11906" w:orient="landscape"/>
      <w:pgMar w:top="397" w:right="397" w:bottom="397" w:left="426" w:header="709" w:footer="709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59C"/>
    <w:multiLevelType w:val="hybridMultilevel"/>
    <w:tmpl w:val="57B42D18"/>
    <w:lvl w:ilvl="0" w:tplc="B2FE593A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  <w:sz w:val="4"/>
        <w:u w:val="none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4D774D4"/>
    <w:multiLevelType w:val="hybridMultilevel"/>
    <w:tmpl w:val="A41E9D60"/>
    <w:lvl w:ilvl="0" w:tplc="0413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149"/>
    <w:rsid w:val="00032DEF"/>
    <w:rsid w:val="00063CBD"/>
    <w:rsid w:val="00093ED4"/>
    <w:rsid w:val="00170D91"/>
    <w:rsid w:val="00180566"/>
    <w:rsid w:val="001B431E"/>
    <w:rsid w:val="001C139C"/>
    <w:rsid w:val="0024637A"/>
    <w:rsid w:val="00283382"/>
    <w:rsid w:val="002C269C"/>
    <w:rsid w:val="002C41D4"/>
    <w:rsid w:val="00322FCA"/>
    <w:rsid w:val="00351B00"/>
    <w:rsid w:val="00351B43"/>
    <w:rsid w:val="003B1FC2"/>
    <w:rsid w:val="003B59CF"/>
    <w:rsid w:val="003C2D0C"/>
    <w:rsid w:val="003E699F"/>
    <w:rsid w:val="004205C8"/>
    <w:rsid w:val="00441DAB"/>
    <w:rsid w:val="0046704C"/>
    <w:rsid w:val="00474327"/>
    <w:rsid w:val="00497462"/>
    <w:rsid w:val="004A48AD"/>
    <w:rsid w:val="004B0654"/>
    <w:rsid w:val="004B76A1"/>
    <w:rsid w:val="004E1849"/>
    <w:rsid w:val="004F7192"/>
    <w:rsid w:val="00502F2A"/>
    <w:rsid w:val="00503380"/>
    <w:rsid w:val="00561B64"/>
    <w:rsid w:val="006E24C8"/>
    <w:rsid w:val="006F0C84"/>
    <w:rsid w:val="00741CE2"/>
    <w:rsid w:val="0075057A"/>
    <w:rsid w:val="007719E4"/>
    <w:rsid w:val="00827564"/>
    <w:rsid w:val="00892AD0"/>
    <w:rsid w:val="008A3CED"/>
    <w:rsid w:val="008C0EB1"/>
    <w:rsid w:val="008F65B7"/>
    <w:rsid w:val="0090599B"/>
    <w:rsid w:val="00945302"/>
    <w:rsid w:val="00980160"/>
    <w:rsid w:val="009B0FEE"/>
    <w:rsid w:val="009B433B"/>
    <w:rsid w:val="009D6C15"/>
    <w:rsid w:val="009F224A"/>
    <w:rsid w:val="00A30E38"/>
    <w:rsid w:val="00A33FA8"/>
    <w:rsid w:val="00AA5A71"/>
    <w:rsid w:val="00AC3E46"/>
    <w:rsid w:val="00AC3FD8"/>
    <w:rsid w:val="00AF6479"/>
    <w:rsid w:val="00B42A00"/>
    <w:rsid w:val="00B92E66"/>
    <w:rsid w:val="00BC7C6B"/>
    <w:rsid w:val="00BF4149"/>
    <w:rsid w:val="00C04E8F"/>
    <w:rsid w:val="00C05486"/>
    <w:rsid w:val="00C1673D"/>
    <w:rsid w:val="00CA41F0"/>
    <w:rsid w:val="00CB637B"/>
    <w:rsid w:val="00CC52A5"/>
    <w:rsid w:val="00CC68D0"/>
    <w:rsid w:val="00CC6EED"/>
    <w:rsid w:val="00D13A21"/>
    <w:rsid w:val="00D14BD8"/>
    <w:rsid w:val="00D31CBE"/>
    <w:rsid w:val="00D509CA"/>
    <w:rsid w:val="00D552D9"/>
    <w:rsid w:val="00DE54BC"/>
    <w:rsid w:val="00E15B38"/>
    <w:rsid w:val="00E37640"/>
    <w:rsid w:val="00E8637B"/>
    <w:rsid w:val="00E93178"/>
    <w:rsid w:val="00EB1E21"/>
    <w:rsid w:val="00EB7820"/>
    <w:rsid w:val="00EC0887"/>
    <w:rsid w:val="00F06D7D"/>
    <w:rsid w:val="00F21530"/>
    <w:rsid w:val="00F21833"/>
    <w:rsid w:val="00F41938"/>
    <w:rsid w:val="00F4407B"/>
    <w:rsid w:val="00F46417"/>
    <w:rsid w:val="00F83AEF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414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149"/>
    <w:rPr>
      <w:rFonts w:eastAsia="Times New Roman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enstencentrumlemm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lemmer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clemmer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645</Words>
  <Characters>3550</Characters>
  <Application>Microsoft Office Outlook</Application>
  <DocSecurity>0</DocSecurity>
  <Lines>0</Lines>
  <Paragraphs>0</Paragraphs>
  <ScaleCrop>false</ScaleCrop>
  <Company>Miks welzijn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Rosalie de Konink</dc:creator>
  <cp:keywords/>
  <dc:description/>
  <cp:lastModifiedBy>Van der Veen</cp:lastModifiedBy>
  <cp:revision>3</cp:revision>
  <cp:lastPrinted>2018-06-27T08:54:00Z</cp:lastPrinted>
  <dcterms:created xsi:type="dcterms:W3CDTF">2019-03-19T15:52:00Z</dcterms:created>
  <dcterms:modified xsi:type="dcterms:W3CDTF">2019-03-25T08:20:00Z</dcterms:modified>
</cp:coreProperties>
</file>